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4645" w14:textId="77777777" w:rsidR="00B546B8" w:rsidRDefault="00DF7517" w:rsidP="00A72198">
      <w:pPr>
        <w:rPr>
          <w:sz w:val="16"/>
        </w:rPr>
      </w:pPr>
      <w:r>
        <w:rPr>
          <w:noProof/>
          <w:lang w:val="en-US" w:eastAsia="en-US"/>
        </w:rPr>
        <w:drawing>
          <wp:inline distT="0" distB="0" distL="0" distR="0" wp14:anchorId="2032B185" wp14:editId="53D0F9CE">
            <wp:extent cx="4139197" cy="60007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264" cy="6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9EC2" w14:textId="77777777" w:rsidR="00B546B8" w:rsidRDefault="00B546B8">
      <w:pPr>
        <w:rPr>
          <w:b/>
          <w:bCs/>
        </w:rPr>
      </w:pPr>
    </w:p>
    <w:p w14:paraId="3B363C36" w14:textId="77777777" w:rsidR="00A72198" w:rsidRPr="00A72198" w:rsidRDefault="00A72198">
      <w:pPr>
        <w:rPr>
          <w:b/>
          <w:bCs/>
          <w:sz w:val="16"/>
          <w:szCs w:val="16"/>
        </w:rPr>
      </w:pPr>
    </w:p>
    <w:p w14:paraId="2AB0C540" w14:textId="62EDCC16" w:rsidR="00B546B8" w:rsidRDefault="00B546B8" w:rsidP="00FA076D">
      <w:pPr>
        <w:pStyle w:val="Bijschrift"/>
        <w:spacing w:line="240" w:lineRule="auto"/>
        <w:rPr>
          <w:sz w:val="16"/>
        </w:rPr>
      </w:pPr>
      <w:r>
        <w:rPr>
          <w:sz w:val="20"/>
        </w:rPr>
        <w:t xml:space="preserve">Declaratie over de periode </w:t>
      </w:r>
      <w:r w:rsidR="00FA076D">
        <w:rPr>
          <w:sz w:val="20"/>
        </w:rPr>
        <w:t xml:space="preserve">van   </w:t>
      </w:r>
      <w:r w:rsidR="005D061D">
        <w:rPr>
          <w:sz w:val="20"/>
          <w:szCs w:val="18"/>
        </w:rPr>
        <w:object w:dxaOrig="225" w:dyaOrig="225" w14:anchorId="130C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53.25pt;height:18pt" o:ole="">
            <v:imagedata r:id="rId6" o:title=""/>
          </v:shape>
          <w:control r:id="rId7" w:name="HTMLText23" w:shapeid="_x0000_i1097"/>
        </w:object>
      </w:r>
      <w:r>
        <w:rPr>
          <w:sz w:val="20"/>
          <w:szCs w:val="18"/>
        </w:rPr>
        <w:t> </w:t>
      </w:r>
      <w:r w:rsidR="00FA076D">
        <w:rPr>
          <w:sz w:val="20"/>
          <w:szCs w:val="18"/>
        </w:rPr>
        <w:t xml:space="preserve">  </w:t>
      </w:r>
      <w:r w:rsidR="00041FEC">
        <w:rPr>
          <w:sz w:val="20"/>
        </w:rPr>
        <w:t>20</w:t>
      </w:r>
      <w:r w:rsidR="00B22A72">
        <w:rPr>
          <w:sz w:val="20"/>
        </w:rPr>
        <w:t>22</w:t>
      </w:r>
      <w:r w:rsidR="00FA076D">
        <w:rPr>
          <w:sz w:val="20"/>
        </w:rPr>
        <w:t xml:space="preserve">   tot   </w:t>
      </w:r>
      <w:r>
        <w:rPr>
          <w:sz w:val="20"/>
          <w:szCs w:val="18"/>
        </w:rPr>
        <w:object w:dxaOrig="225" w:dyaOrig="225" w14:anchorId="580FB730">
          <v:shape id="_x0000_i1101" type="#_x0000_t75" style="width:53.25pt;height:18pt" o:ole="">
            <v:imagedata r:id="rId6" o:title=""/>
          </v:shape>
          <w:control r:id="rId8" w:name="HTMLText2" w:shapeid="_x0000_i1101"/>
        </w:object>
      </w:r>
      <w:r>
        <w:rPr>
          <w:sz w:val="20"/>
          <w:szCs w:val="18"/>
        </w:rPr>
        <w:t> </w:t>
      </w:r>
      <w:r w:rsidR="00FA076D">
        <w:rPr>
          <w:sz w:val="20"/>
          <w:szCs w:val="18"/>
        </w:rPr>
        <w:t xml:space="preserve">  </w:t>
      </w:r>
      <w:r>
        <w:rPr>
          <w:sz w:val="20"/>
        </w:rPr>
        <w:t>20</w:t>
      </w:r>
      <w:r w:rsidR="00251BB3">
        <w:rPr>
          <w:sz w:val="20"/>
        </w:rPr>
        <w:t>2</w:t>
      </w:r>
      <w:r w:rsidR="00B22A72">
        <w:rPr>
          <w:sz w:val="20"/>
        </w:rPr>
        <w:t>2</w:t>
      </w:r>
      <w:r w:rsidR="00FA076D">
        <w:rPr>
          <w:sz w:val="20"/>
        </w:rPr>
        <w:t xml:space="preserve"> </w:t>
      </w:r>
    </w:p>
    <w:p w14:paraId="5A8BF5B9" w14:textId="77777777" w:rsidR="00B546B8" w:rsidRDefault="00B546B8"/>
    <w:p w14:paraId="465EB35E" w14:textId="128DE3EB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Declaratie zenden aan: </w:t>
      </w:r>
      <w:r w:rsidR="00B22A72">
        <w:rPr>
          <w:rFonts w:ascii="Verdana" w:hAnsi="Verdana"/>
          <w:sz w:val="16"/>
        </w:rPr>
        <w:t>Kees van de Sande</w:t>
      </w:r>
      <w:r>
        <w:rPr>
          <w:rFonts w:ascii="Verdana" w:hAnsi="Verdana"/>
          <w:sz w:val="16"/>
        </w:rPr>
        <w:t xml:space="preserve"> – Penningmeester VGN</w:t>
      </w:r>
      <w:r w:rsidR="00971D69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hyperlink r:id="rId9" w:history="1">
        <w:r w:rsidR="004F6ECC" w:rsidRPr="005A4C10">
          <w:rPr>
            <w:rStyle w:val="Hyperlink"/>
            <w:rFonts w:ascii="Verdana" w:hAnsi="Verdana"/>
            <w:sz w:val="16"/>
          </w:rPr>
          <w:t>keesvandesande@ziggo.nl</w:t>
        </w:r>
      </w:hyperlink>
      <w:r>
        <w:rPr>
          <w:rFonts w:ascii="Verdana" w:hAnsi="Verdana"/>
          <w:sz w:val="16"/>
        </w:rPr>
        <w:t>.</w:t>
      </w:r>
    </w:p>
    <w:p w14:paraId="3A13EBF9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Declaraties ontvangen voor het eind van de maand zijn halverwege de volgende maand vergoed.</w:t>
      </w:r>
    </w:p>
    <w:p w14:paraId="29508C98" w14:textId="74C2092B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Declaraties beperken tot één kalenderjaar </w:t>
      </w:r>
      <w:r w:rsidR="00B22A72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n inzenden vóór 15 januari van het daaropvolgende jaar.</w:t>
      </w:r>
    </w:p>
    <w:p w14:paraId="122E7498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Per declaratieformulier slechts 1 commissie opvoeren.</w:t>
      </w:r>
    </w:p>
    <w:p w14:paraId="1B3BA8BD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spacing w:line="360" w:lineRule="auto"/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Geen hoger bedrag declareren dan het bij 1) en 2) aangegeven maximum.</w:t>
      </w:r>
    </w:p>
    <w:p w14:paraId="5AC51301" w14:textId="77777777" w:rsidR="00B546B8" w:rsidRDefault="00B546B8" w:rsidP="00B22A72">
      <w:pPr>
        <w:numPr>
          <w:ilvl w:val="0"/>
          <w:numId w:val="1"/>
        </w:numPr>
        <w:tabs>
          <w:tab w:val="clear" w:pos="1065"/>
          <w:tab w:val="num" w:pos="567"/>
          <w:tab w:val="num" w:pos="720"/>
        </w:tabs>
        <w:ind w:hanging="92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Declaraties voorzien van mee te zenden bewijsstukken.</w:t>
      </w:r>
    </w:p>
    <w:p w14:paraId="5576FDFB" w14:textId="77777777" w:rsidR="00B546B8" w:rsidRDefault="00B546B8">
      <w:pPr>
        <w:pStyle w:val="Plattetekst"/>
        <w:rPr>
          <w:sz w:val="16"/>
        </w:rPr>
      </w:pPr>
    </w:p>
    <w:p w14:paraId="50FA603F" w14:textId="77777777" w:rsidR="00B546B8" w:rsidRDefault="00B546B8">
      <w:pPr>
        <w:pStyle w:val="Plattetekst"/>
        <w:rPr>
          <w:sz w:val="16"/>
        </w:rPr>
        <w:sectPr w:rsidR="00B546B8" w:rsidSect="00DF7517">
          <w:pgSz w:w="11906" w:h="16838"/>
          <w:pgMar w:top="360" w:right="1418" w:bottom="142" w:left="1418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913"/>
      </w:tblGrid>
      <w:tr w:rsidR="00B546B8" w14:paraId="7CECBC52" w14:textId="77777777">
        <w:trPr>
          <w:tblCellSpacing w:w="0" w:type="dxa"/>
        </w:trPr>
        <w:tc>
          <w:tcPr>
            <w:tcW w:w="1779" w:type="pct"/>
            <w:vAlign w:val="center"/>
          </w:tcPr>
          <w:p w14:paraId="304B3777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 w:hint="eastAsia"/>
                <w:sz w:val="16"/>
                <w:szCs w:val="18"/>
              </w:rPr>
              <w:t>naam </w:t>
            </w:r>
          </w:p>
        </w:tc>
        <w:tc>
          <w:tcPr>
            <w:tcW w:w="3221" w:type="pct"/>
            <w:vAlign w:val="center"/>
          </w:tcPr>
          <w:p w14:paraId="509B9D42" w14:textId="53AFD85B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6DF38B5F">
                <v:shape id="_x0000_i1296" type="#_x0000_t75" style="width:138.75pt;height:18pt" o:ole="">
                  <v:imagedata r:id="rId10" o:title=""/>
                </v:shape>
                <w:control r:id="rId11" w:name="HTMLText3" w:shapeid="_x0000_i1296"/>
              </w:object>
            </w:r>
          </w:p>
        </w:tc>
      </w:tr>
      <w:tr w:rsidR="00B546B8" w14:paraId="1EAD490A" w14:textId="77777777">
        <w:trPr>
          <w:tblCellSpacing w:w="0" w:type="dxa"/>
        </w:trPr>
        <w:tc>
          <w:tcPr>
            <w:tcW w:w="1779" w:type="pct"/>
            <w:vAlign w:val="center"/>
          </w:tcPr>
          <w:p w14:paraId="2101A3B5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</w:t>
            </w:r>
            <w:r>
              <w:rPr>
                <w:rFonts w:ascii="Verdana" w:hAnsi="Verdana" w:hint="eastAsia"/>
                <w:sz w:val="16"/>
                <w:szCs w:val="18"/>
              </w:rPr>
              <w:t>dres </w:t>
            </w:r>
          </w:p>
        </w:tc>
        <w:tc>
          <w:tcPr>
            <w:tcW w:w="3221" w:type="pct"/>
            <w:vAlign w:val="center"/>
          </w:tcPr>
          <w:p w14:paraId="56F20B6D" w14:textId="5082CD39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33369AAC">
                <v:shape id="_x0000_i1108" type="#_x0000_t75" style="width:138.75pt;height:18pt" o:ole="">
                  <v:imagedata r:id="rId10" o:title=""/>
                </v:shape>
                <w:control r:id="rId12" w:name="HTMLText4" w:shapeid="_x0000_i1108"/>
              </w:object>
            </w:r>
          </w:p>
        </w:tc>
      </w:tr>
      <w:tr w:rsidR="00B546B8" w14:paraId="54F9DBC5" w14:textId="77777777">
        <w:trPr>
          <w:tblCellSpacing w:w="0" w:type="dxa"/>
        </w:trPr>
        <w:tc>
          <w:tcPr>
            <w:tcW w:w="1779" w:type="pct"/>
            <w:vAlign w:val="center"/>
          </w:tcPr>
          <w:p w14:paraId="78D7C272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 w:hint="eastAsia"/>
                <w:sz w:val="16"/>
                <w:szCs w:val="18"/>
              </w:rPr>
              <w:t>postcode en plaats </w:t>
            </w:r>
          </w:p>
        </w:tc>
        <w:tc>
          <w:tcPr>
            <w:tcW w:w="3221" w:type="pct"/>
            <w:vAlign w:val="center"/>
          </w:tcPr>
          <w:p w14:paraId="084B8A00" w14:textId="57C2A193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50D88656">
                <v:shape id="_x0000_i1111" type="#_x0000_t75" style="width:138.75pt;height:18pt" o:ole="">
                  <v:imagedata r:id="rId10" o:title=""/>
                </v:shape>
                <w:control r:id="rId13" w:name="HTMLText5" w:shapeid="_x0000_i1111"/>
              </w:object>
            </w:r>
          </w:p>
        </w:tc>
      </w:tr>
      <w:tr w:rsidR="00B546B8" w14:paraId="6E6E0803" w14:textId="77777777">
        <w:trPr>
          <w:tblCellSpacing w:w="0" w:type="dxa"/>
        </w:trPr>
        <w:tc>
          <w:tcPr>
            <w:tcW w:w="1779" w:type="pct"/>
            <w:vAlign w:val="center"/>
          </w:tcPr>
          <w:p w14:paraId="1070F022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sz w:val="16"/>
                <w:szCs w:val="18"/>
                <w:lang w:val="fr-FR"/>
              </w:rPr>
              <w:t xml:space="preserve">e-mail </w:t>
            </w:r>
            <w:r w:rsidRPr="00FA076D">
              <w:rPr>
                <w:rFonts w:ascii="Verdana" w:hAnsi="Verdana"/>
                <w:sz w:val="16"/>
                <w:szCs w:val="18"/>
              </w:rPr>
              <w:t>adres</w:t>
            </w:r>
          </w:p>
        </w:tc>
        <w:tc>
          <w:tcPr>
            <w:tcW w:w="3221" w:type="pct"/>
            <w:vAlign w:val="center"/>
          </w:tcPr>
          <w:p w14:paraId="57B8FA7A" w14:textId="107160F2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1DA66085">
                <v:shape id="_x0000_i1114" type="#_x0000_t75" style="width:138.75pt;height:18pt" o:ole="">
                  <v:imagedata r:id="rId10" o:title=""/>
                </v:shape>
                <w:control r:id="rId14" w:name="HTMLText6" w:shapeid="_x0000_i1114"/>
              </w:object>
            </w:r>
          </w:p>
        </w:tc>
      </w:tr>
      <w:tr w:rsidR="00B546B8" w14:paraId="78DFEE00" w14:textId="77777777">
        <w:trPr>
          <w:tblCellSpacing w:w="0" w:type="dxa"/>
        </w:trPr>
        <w:tc>
          <w:tcPr>
            <w:tcW w:w="1779" w:type="pct"/>
            <w:vAlign w:val="center"/>
          </w:tcPr>
          <w:p w14:paraId="0E36584C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telefoonnummer</w:t>
            </w:r>
          </w:p>
        </w:tc>
        <w:tc>
          <w:tcPr>
            <w:tcW w:w="3221" w:type="pct"/>
            <w:vAlign w:val="center"/>
          </w:tcPr>
          <w:p w14:paraId="55E6232A" w14:textId="0CAFCFFD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12D1888A">
                <v:shape id="_x0000_i1117" type="#_x0000_t75" style="width:138.75pt;height:18pt" o:ole="">
                  <v:imagedata r:id="rId10" o:title=""/>
                </v:shape>
                <w:control r:id="rId15" w:name="HTMLText7" w:shapeid="_x0000_i1117"/>
              </w:object>
            </w:r>
          </w:p>
        </w:tc>
      </w:tr>
      <w:tr w:rsidR="00B546B8" w14:paraId="3F5CD06C" w14:textId="77777777">
        <w:trPr>
          <w:tblCellSpacing w:w="0" w:type="dxa"/>
        </w:trPr>
        <w:tc>
          <w:tcPr>
            <w:tcW w:w="1779" w:type="pct"/>
            <w:vAlign w:val="center"/>
          </w:tcPr>
          <w:p w14:paraId="41BA7DD8" w14:textId="77777777" w:rsidR="00B546B8" w:rsidRDefault="00B546B8">
            <w:pPr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rekeningnummer</w:t>
            </w:r>
          </w:p>
        </w:tc>
        <w:tc>
          <w:tcPr>
            <w:tcW w:w="3221" w:type="pct"/>
            <w:vAlign w:val="center"/>
          </w:tcPr>
          <w:p w14:paraId="2A7AAD73" w14:textId="299777E8" w:rsidR="00B546B8" w:rsidRDefault="00B546B8">
            <w:pPr>
              <w:jc w:val="center"/>
              <w:rPr>
                <w:rFonts w:ascii="Verdana" w:eastAsia="Arial Unicode MS" w:hAnsi="Verdana" w:cs="Arial Unicode MS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0B6FCEC8">
                <v:shape id="_x0000_i1120" type="#_x0000_t75" style="width:138.75pt;height:18pt" o:ole="">
                  <v:imagedata r:id="rId10" o:title=""/>
                </v:shape>
                <w:control r:id="rId16" w:name="HTMLText8" w:shapeid="_x0000_i1120"/>
              </w:object>
            </w:r>
          </w:p>
        </w:tc>
      </w:tr>
    </w:tbl>
    <w:p w14:paraId="66B48930" w14:textId="77777777" w:rsidR="00B546B8" w:rsidRDefault="00B546B8">
      <w:pPr>
        <w:sectPr w:rsidR="00B546B8">
          <w:type w:val="continuous"/>
          <w:pgSz w:w="11906" w:h="16838"/>
          <w:pgMar w:top="1418" w:right="1418" w:bottom="170" w:left="1418" w:header="709" w:footer="709" w:gutter="0"/>
          <w:cols w:num="2" w:space="26"/>
          <w:docGrid w:linePitch="360"/>
        </w:sectPr>
      </w:pPr>
    </w:p>
    <w:p w14:paraId="36FFDAFE" w14:textId="77777777" w:rsidR="00F979BB" w:rsidRDefault="00F979BB">
      <w:pPr>
        <w:pStyle w:val="Plattetekst2"/>
        <w:rPr>
          <w:sz w:val="8"/>
          <w:szCs w:val="8"/>
        </w:rPr>
      </w:pPr>
    </w:p>
    <w:p w14:paraId="108112F9" w14:textId="77777777" w:rsidR="00B546B8" w:rsidRPr="009C2AE1" w:rsidRDefault="00B546B8">
      <w:pPr>
        <w:pStyle w:val="Plattetekst2"/>
        <w:rPr>
          <w:b/>
        </w:rPr>
      </w:pPr>
      <w:r w:rsidRPr="009C2AE1">
        <w:rPr>
          <w:b/>
        </w:rPr>
        <w:t>Ingediend t.b.v. (commissie invullen):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3065"/>
        <w:gridCol w:w="3065"/>
      </w:tblGrid>
      <w:tr w:rsidR="00B546B8" w14:paraId="2D854A5C" w14:textId="77777777">
        <w:trPr>
          <w:tblCellSpacing w:w="0" w:type="dxa"/>
        </w:trPr>
        <w:tc>
          <w:tcPr>
            <w:tcW w:w="3065" w:type="dxa"/>
            <w:vAlign w:val="center"/>
          </w:tcPr>
          <w:p w14:paraId="42C1A5FC" w14:textId="32B9BACF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5B5C8E6B">
                <v:shape id="_x0000_i1122" type="#_x0000_t75" style="width:20.25pt;height:18pt" o:ole="">
                  <v:imagedata r:id="rId17" o:title=""/>
                </v:shape>
                <w:control r:id="rId18" w:name="HTMLCheckbox1" w:shapeid="_x0000_i1122"/>
              </w:object>
            </w:r>
            <w:r w:rsidR="0050601F">
              <w:rPr>
                <w:rFonts w:ascii="Verdana" w:hAnsi="Verdana"/>
                <w:color w:val="000000"/>
                <w:sz w:val="16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>estuur</w:t>
            </w:r>
          </w:p>
        </w:tc>
        <w:tc>
          <w:tcPr>
            <w:tcW w:w="3065" w:type="dxa"/>
            <w:vAlign w:val="center"/>
          </w:tcPr>
          <w:p w14:paraId="1A0991FC" w14:textId="06F01E3D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08D08ED1">
                <v:shape id="_x0000_i1125" type="#_x0000_t75" style="width:20.25pt;height:18pt" o:ole="">
                  <v:imagedata r:id="rId17" o:title=""/>
                </v:shape>
                <w:control r:id="rId19" w:name="HTMLCheckbox2" w:shapeid="_x0000_i1125"/>
              </w:object>
            </w:r>
            <w:r w:rsidR="0050601F">
              <w:rPr>
                <w:rFonts w:ascii="Verdana" w:hAnsi="Verdana"/>
                <w:sz w:val="16"/>
              </w:rPr>
              <w:t>Commissie p</w:t>
            </w:r>
            <w:r>
              <w:rPr>
                <w:rFonts w:ascii="Verdana" w:hAnsi="Verdana"/>
                <w:sz w:val="16"/>
              </w:rPr>
              <w:t>abo</w:t>
            </w:r>
          </w:p>
        </w:tc>
        <w:tc>
          <w:tcPr>
            <w:tcW w:w="3065" w:type="dxa"/>
            <w:vAlign w:val="center"/>
          </w:tcPr>
          <w:p w14:paraId="7C32376D" w14:textId="37C6875E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4403A9A3">
                <v:shape id="_x0000_i1128" type="#_x0000_t75" style="width:20.25pt;height:18pt" o:ole="">
                  <v:imagedata r:id="rId17" o:title=""/>
                </v:shape>
                <w:control r:id="rId20" w:name="HTMLCheckbox3" w:shapeid="_x0000_i1128"/>
              </w:object>
            </w:r>
            <w:r>
              <w:rPr>
                <w:rFonts w:ascii="Verdana" w:hAnsi="Verdana"/>
                <w:sz w:val="16"/>
              </w:rPr>
              <w:t>Tijdelijke Commissie (naam):</w:t>
            </w:r>
          </w:p>
        </w:tc>
      </w:tr>
      <w:tr w:rsidR="00B546B8" w14:paraId="6F11B787" w14:textId="77777777">
        <w:trPr>
          <w:tblCellSpacing w:w="0" w:type="dxa"/>
        </w:trPr>
        <w:tc>
          <w:tcPr>
            <w:tcW w:w="3065" w:type="dxa"/>
            <w:vAlign w:val="center"/>
          </w:tcPr>
          <w:p w14:paraId="6D826557" w14:textId="16CACB47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5B8FB784">
                <v:shape id="_x0000_i1131" type="#_x0000_t75" style="width:20.25pt;height:18pt" o:ole="">
                  <v:imagedata r:id="rId17" o:title=""/>
                </v:shape>
                <w:control r:id="rId21" w:name="HTMLCheckbox4" w:shapeid="_x0000_i1131"/>
              </w:object>
            </w:r>
            <w:r>
              <w:rPr>
                <w:rFonts w:ascii="Verdana" w:hAnsi="Verdana"/>
                <w:sz w:val="16"/>
              </w:rPr>
              <w:t>CE-normbesprekingen</w:t>
            </w:r>
          </w:p>
        </w:tc>
        <w:tc>
          <w:tcPr>
            <w:tcW w:w="3065" w:type="dxa"/>
            <w:vAlign w:val="center"/>
          </w:tcPr>
          <w:p w14:paraId="3E76A41B" w14:textId="34EDBCCA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338032F9">
                <v:shape id="_x0000_i1134" type="#_x0000_t75" style="width:20.25pt;height:18pt" o:ole="">
                  <v:imagedata r:id="rId17" o:title=""/>
                </v:shape>
                <w:control r:id="rId22" w:name="HTMLCheckbox5" w:shapeid="_x0000_i1134"/>
              </w:object>
            </w:r>
            <w:r w:rsidR="0050601F">
              <w:rPr>
                <w:rFonts w:ascii="Verdana" w:hAnsi="Verdana"/>
                <w:sz w:val="16"/>
              </w:rPr>
              <w:t>Commissie v</w:t>
            </w:r>
            <w:r>
              <w:rPr>
                <w:rFonts w:ascii="Verdana" w:hAnsi="Verdana"/>
                <w:sz w:val="16"/>
              </w:rPr>
              <w:t>avo</w:t>
            </w:r>
          </w:p>
        </w:tc>
        <w:tc>
          <w:tcPr>
            <w:tcW w:w="3065" w:type="dxa"/>
            <w:vAlign w:val="center"/>
          </w:tcPr>
          <w:p w14:paraId="6882700E" w14:textId="6CBC46A9" w:rsidR="00B546B8" w:rsidRDefault="00B546B8">
            <w:pPr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58304323">
                <v:shape id="_x0000_i1138" type="#_x0000_t75" style="width:135pt;height:18pt" o:ole="">
                  <v:imagedata r:id="rId23" o:title=""/>
                </v:shape>
                <w:control r:id="rId24" w:name="HTMLText9" w:shapeid="_x0000_i1138"/>
              </w:object>
            </w:r>
          </w:p>
        </w:tc>
      </w:tr>
      <w:tr w:rsidR="00B546B8" w14:paraId="7F75718C" w14:textId="77777777">
        <w:trPr>
          <w:tblCellSpacing w:w="0" w:type="dxa"/>
        </w:trPr>
        <w:tc>
          <w:tcPr>
            <w:tcW w:w="3065" w:type="dxa"/>
            <w:vAlign w:val="center"/>
          </w:tcPr>
          <w:p w14:paraId="15BAAC35" w14:textId="33C5C794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4E8C76E5">
                <v:shape id="_x0000_i1140" type="#_x0000_t75" style="width:20.25pt;height:18pt" o:ole="">
                  <v:imagedata r:id="rId17" o:title=""/>
                </v:shape>
                <w:control r:id="rId25" w:name="HTMLCheckbox6" w:shapeid="_x0000_i1140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v</w:t>
            </w:r>
            <w:r>
              <w:rPr>
                <w:rFonts w:ascii="Verdana" w:hAnsi="Verdana"/>
                <w:sz w:val="16"/>
              </w:rPr>
              <w:t>mbo</w:t>
            </w:r>
          </w:p>
        </w:tc>
        <w:tc>
          <w:tcPr>
            <w:tcW w:w="3065" w:type="dxa"/>
            <w:vAlign w:val="center"/>
          </w:tcPr>
          <w:p w14:paraId="356D31F7" w14:textId="4AE4763E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7DBA1F95">
                <v:shape id="_x0000_i1143" type="#_x0000_t75" style="width:20.25pt;height:18pt" o:ole="">
                  <v:imagedata r:id="rId17" o:title=""/>
                </v:shape>
                <w:control r:id="rId26" w:name="HTMLCheckbox7" w:shapeid="_x0000_i1143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>idactiek</w:t>
            </w:r>
          </w:p>
        </w:tc>
        <w:tc>
          <w:tcPr>
            <w:tcW w:w="3065" w:type="dxa"/>
            <w:vAlign w:val="center"/>
          </w:tcPr>
          <w:p w14:paraId="392299DC" w14:textId="25A6CCE9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685A82A6">
                <v:shape id="_x0000_i1146" type="#_x0000_t75" style="width:20.25pt;height:18pt" o:ole="">
                  <v:imagedata r:id="rId17" o:title=""/>
                </v:shape>
                <w:control r:id="rId27" w:name="HTMLCheckbox8" w:shapeid="_x0000_i1146"/>
              </w:object>
            </w:r>
            <w:r>
              <w:rPr>
                <w:rFonts w:ascii="Verdana" w:hAnsi="Verdana"/>
                <w:sz w:val="16"/>
              </w:rPr>
              <w:t>Stofomschrijving (jaar):</w:t>
            </w:r>
          </w:p>
        </w:tc>
      </w:tr>
      <w:tr w:rsidR="00B546B8" w14:paraId="046BA1D1" w14:textId="77777777">
        <w:trPr>
          <w:tblCellSpacing w:w="0" w:type="dxa"/>
        </w:trPr>
        <w:tc>
          <w:tcPr>
            <w:tcW w:w="3065" w:type="dxa"/>
            <w:vAlign w:val="center"/>
          </w:tcPr>
          <w:p w14:paraId="579205E3" w14:textId="65B0D61F" w:rsidR="00B546B8" w:rsidRDefault="00B546B8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73530D51">
                <v:shape id="_x0000_i1149" type="#_x0000_t75" style="width:20.25pt;height:18pt" o:ole="">
                  <v:imagedata r:id="rId17" o:title=""/>
                </v:shape>
                <w:control r:id="rId28" w:name="HTMLCheckbox9" w:shapeid="_x0000_i1149"/>
              </w:object>
            </w:r>
            <w:r w:rsidR="0050601F">
              <w:rPr>
                <w:rFonts w:ascii="Verdana" w:hAnsi="Verdana"/>
                <w:sz w:val="16"/>
              </w:rPr>
              <w:t>Commissie h</w:t>
            </w:r>
            <w:r>
              <w:rPr>
                <w:rFonts w:ascii="Verdana" w:hAnsi="Verdana"/>
                <w:sz w:val="16"/>
              </w:rPr>
              <w:t>avo/</w:t>
            </w:r>
            <w:r w:rsidR="0050601F">
              <w:rPr>
                <w:rFonts w:ascii="Verdana" w:hAnsi="Verdana"/>
                <w:sz w:val="16"/>
              </w:rPr>
              <w:t>v</w:t>
            </w:r>
            <w:r>
              <w:rPr>
                <w:rFonts w:ascii="Verdana" w:hAnsi="Verdana"/>
                <w:sz w:val="16"/>
              </w:rPr>
              <w:t>wo</w:t>
            </w:r>
          </w:p>
        </w:tc>
        <w:tc>
          <w:tcPr>
            <w:tcW w:w="3065" w:type="dxa"/>
            <w:vAlign w:val="center"/>
          </w:tcPr>
          <w:p w14:paraId="17F8C363" w14:textId="5743620C" w:rsidR="00B546B8" w:rsidRDefault="00B546B8" w:rsidP="00C26D8E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5432D5A9">
                <v:shape id="_x0000_i1152" type="#_x0000_t75" style="width:20.25pt;height:18pt" o:ole="">
                  <v:imagedata r:id="rId17" o:title=""/>
                </v:shape>
                <w:control r:id="rId29" w:name="HTMLCheckbox10" w:shapeid="_x0000_i1152"/>
              </w:object>
            </w:r>
            <w:r w:rsidR="0050601F">
              <w:rPr>
                <w:rFonts w:ascii="Verdana" w:hAnsi="Verdana"/>
                <w:sz w:val="16"/>
              </w:rPr>
              <w:t xml:space="preserve">Commissie </w:t>
            </w:r>
            <w:r w:rsidR="00C26D8E">
              <w:rPr>
                <w:rFonts w:ascii="Verdana" w:hAnsi="Verdana"/>
                <w:sz w:val="16"/>
              </w:rPr>
              <w:t>starters</w:t>
            </w:r>
          </w:p>
        </w:tc>
        <w:tc>
          <w:tcPr>
            <w:tcW w:w="3065" w:type="dxa"/>
            <w:vAlign w:val="center"/>
          </w:tcPr>
          <w:p w14:paraId="3D6C7259" w14:textId="22F3836A" w:rsidR="00B546B8" w:rsidRDefault="00B546B8">
            <w:pPr>
              <w:jc w:val="center"/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object w:dxaOrig="225" w:dyaOrig="225" w14:anchorId="3D3B8A56">
                <v:shape id="_x0000_i1156" type="#_x0000_t75" style="width:135pt;height:18pt" o:ole="">
                  <v:imagedata r:id="rId23" o:title=""/>
                </v:shape>
                <w:control r:id="rId30" w:name="HTMLText10" w:shapeid="_x0000_i1156"/>
              </w:object>
            </w:r>
          </w:p>
        </w:tc>
      </w:tr>
      <w:tr w:rsidR="00B546B8" w14:paraId="3ABC462B" w14:textId="77777777">
        <w:trPr>
          <w:tblCellSpacing w:w="0" w:type="dxa"/>
        </w:trPr>
        <w:tc>
          <w:tcPr>
            <w:tcW w:w="3065" w:type="dxa"/>
            <w:vAlign w:val="center"/>
          </w:tcPr>
          <w:p w14:paraId="302B8E77" w14:textId="60394BC4" w:rsidR="00B546B8" w:rsidRDefault="00B546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3036EC32">
                <v:shape id="_x0000_i1158" type="#_x0000_t75" style="width:20.25pt;height:18pt" o:ole="">
                  <v:imagedata r:id="rId17" o:title=""/>
                </v:shape>
                <w:control r:id="rId31" w:name="HTMLCheckbox11" w:shapeid="_x0000_i1158"/>
              </w:object>
            </w:r>
            <w:r>
              <w:rPr>
                <w:rFonts w:ascii="Verdana" w:hAnsi="Verdana"/>
                <w:sz w:val="16"/>
              </w:rPr>
              <w:t xml:space="preserve">Commissie </w:t>
            </w:r>
            <w:r w:rsidR="0050601F">
              <w:rPr>
                <w:rFonts w:ascii="Verdana" w:hAnsi="Verdana"/>
                <w:sz w:val="16"/>
              </w:rPr>
              <w:t>l</w:t>
            </w:r>
            <w:r>
              <w:rPr>
                <w:rFonts w:ascii="Verdana" w:hAnsi="Verdana"/>
                <w:sz w:val="16"/>
              </w:rPr>
              <w:t>erarenopleiding</w:t>
            </w:r>
          </w:p>
          <w:p w14:paraId="12054645" w14:textId="60F48D79" w:rsidR="0050601F" w:rsidRDefault="0050601F" w:rsidP="00C26D8E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461003AB">
                <v:shape id="_x0000_i1161" type="#_x0000_t75" style="width:20.25pt;height:18pt" o:ole="">
                  <v:imagedata r:id="rId17" o:title=""/>
                </v:shape>
                <w:control r:id="rId32" w:name="HTMLCheckbox122" w:shapeid="_x0000_i1161"/>
              </w:object>
            </w:r>
            <w:r w:rsidR="00A270D5">
              <w:rPr>
                <w:rFonts w:ascii="Verdana" w:hAnsi="Verdana"/>
                <w:color w:val="000000"/>
                <w:sz w:val="16"/>
                <w:szCs w:val="18"/>
              </w:rPr>
              <w:t xml:space="preserve">Commissie </w:t>
            </w:r>
            <w:r w:rsidR="00C26D8E">
              <w:rPr>
                <w:rFonts w:ascii="Verdana" w:hAnsi="Verdana"/>
                <w:color w:val="000000"/>
                <w:sz w:val="16"/>
                <w:szCs w:val="18"/>
              </w:rPr>
              <w:t>wereldgeschiedenis</w:t>
            </w:r>
          </w:p>
        </w:tc>
        <w:tc>
          <w:tcPr>
            <w:tcW w:w="3065" w:type="dxa"/>
            <w:vAlign w:val="center"/>
          </w:tcPr>
          <w:p w14:paraId="6F659324" w14:textId="130AA79A" w:rsidR="00B546B8" w:rsidRDefault="00B546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6F69983A">
                <v:shape id="_x0000_i1164" type="#_x0000_t75" style="width:20.25pt;height:18pt" o:ole="">
                  <v:imagedata r:id="rId17" o:title=""/>
                </v:shape>
                <w:control r:id="rId33" w:name="HTMLCheckbox12" w:shapeid="_x0000_i1164"/>
              </w:object>
            </w:r>
            <w:r>
              <w:rPr>
                <w:rFonts w:ascii="Verdana" w:hAnsi="Verdana"/>
                <w:sz w:val="16"/>
              </w:rPr>
              <w:t xml:space="preserve">Redactie </w:t>
            </w:r>
            <w:r w:rsidR="0050601F">
              <w:rPr>
                <w:rFonts w:ascii="Verdana" w:hAnsi="Verdana"/>
                <w:sz w:val="16"/>
              </w:rPr>
              <w:t>Kleio</w:t>
            </w:r>
          </w:p>
          <w:p w14:paraId="26CAB042" w14:textId="21E4E006" w:rsidR="0050601F" w:rsidRDefault="0050601F" w:rsidP="00A270D5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  <w:r>
              <w:rPr>
                <w:rFonts w:ascii="Verdana" w:hAnsi="Verdana" w:hint="eastAsia"/>
                <w:color w:val="000000"/>
                <w:sz w:val="16"/>
                <w:szCs w:val="18"/>
              </w:rPr>
              <w:t>   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object w:dxaOrig="225" w:dyaOrig="225" w14:anchorId="4101D27F">
                <v:shape id="_x0000_i1167" type="#_x0000_t75" style="width:20.25pt;height:18pt" o:ole="">
                  <v:imagedata r:id="rId17" o:title=""/>
                </v:shape>
                <w:control r:id="rId34" w:name="HTMLCheckbox121" w:shapeid="_x0000_i1167"/>
              </w:object>
            </w:r>
            <w:r>
              <w:rPr>
                <w:rFonts w:ascii="Verdana" w:hAnsi="Verdana"/>
                <w:sz w:val="16"/>
              </w:rPr>
              <w:t>Redactie website</w:t>
            </w:r>
          </w:p>
        </w:tc>
        <w:tc>
          <w:tcPr>
            <w:tcW w:w="3065" w:type="dxa"/>
            <w:vAlign w:val="center"/>
          </w:tcPr>
          <w:p w14:paraId="48D8A845" w14:textId="77777777" w:rsidR="00B546B8" w:rsidRDefault="00B546B8">
            <w:pPr>
              <w:rPr>
                <w:rFonts w:ascii="Verdana" w:eastAsia="Arial Unicode MS" w:hAnsi="Verdana" w:cs="Arial Unicode MS"/>
                <w:color w:val="000000"/>
                <w:sz w:val="16"/>
                <w:szCs w:val="18"/>
              </w:rPr>
            </w:pPr>
          </w:p>
        </w:tc>
      </w:tr>
    </w:tbl>
    <w:p w14:paraId="63DCB710" w14:textId="77777777" w:rsidR="00B546B8" w:rsidRDefault="00B546B8">
      <w:pPr>
        <w:rPr>
          <w:rFonts w:ascii="Verdana" w:hAnsi="Verdana"/>
          <w:sz w:val="16"/>
        </w:rPr>
        <w:sectPr w:rsidR="00B546B8">
          <w:type w:val="continuous"/>
          <w:pgSz w:w="11906" w:h="16838"/>
          <w:pgMar w:top="1418" w:right="1418" w:bottom="170" w:left="1418" w:header="709" w:footer="709" w:gutter="0"/>
          <w:cols w:space="708"/>
          <w:docGrid w:linePitch="360"/>
        </w:sectPr>
      </w:pPr>
    </w:p>
    <w:p w14:paraId="2567B9AE" w14:textId="77777777" w:rsidR="00B546B8" w:rsidRDefault="00B546B8">
      <w:pPr>
        <w:spacing w:line="360" w:lineRule="auto"/>
        <w:rPr>
          <w:rFonts w:ascii="Verdana" w:hAnsi="Verdana"/>
          <w:sz w:val="16"/>
        </w:rPr>
      </w:pPr>
    </w:p>
    <w:p w14:paraId="174B0C06" w14:textId="77777777" w:rsidR="00B546B8" w:rsidRPr="009C2AE1" w:rsidRDefault="00B546B8">
      <w:pPr>
        <w:spacing w:line="360" w:lineRule="auto"/>
        <w:rPr>
          <w:rFonts w:ascii="Verdana" w:hAnsi="Verdana"/>
          <w:b/>
          <w:sz w:val="16"/>
        </w:rPr>
      </w:pPr>
      <w:r w:rsidRPr="009C2AE1">
        <w:rPr>
          <w:rFonts w:ascii="Verdana" w:hAnsi="Verdana"/>
          <w:b/>
          <w:sz w:val="16"/>
        </w:rPr>
        <w:t>1) Reiskosten (openbaar vervoer 2</w:t>
      </w:r>
      <w:r w:rsidRPr="009C2AE1">
        <w:rPr>
          <w:rFonts w:ascii="Verdana" w:hAnsi="Verdana"/>
          <w:b/>
          <w:sz w:val="16"/>
          <w:vertAlign w:val="superscript"/>
        </w:rPr>
        <w:t>e</w:t>
      </w:r>
      <w:r w:rsidRPr="009C2AE1">
        <w:rPr>
          <w:rFonts w:ascii="Verdana" w:hAnsi="Verdana"/>
          <w:b/>
          <w:sz w:val="16"/>
        </w:rPr>
        <w:t xml:space="preserve"> kl. / auto km € 0,2</w:t>
      </w:r>
      <w:r w:rsidR="00314B57" w:rsidRPr="009C2AE1">
        <w:rPr>
          <w:rFonts w:ascii="Verdana" w:hAnsi="Verdana"/>
          <w:b/>
          <w:sz w:val="16"/>
        </w:rPr>
        <w:t>5</w:t>
      </w:r>
      <w:r w:rsidRPr="009C2AE1">
        <w:rPr>
          <w:rFonts w:ascii="Verdana" w:hAnsi="Verdana"/>
          <w:b/>
          <w:sz w:val="16"/>
        </w:rPr>
        <w:t>):</w:t>
      </w:r>
    </w:p>
    <w:p w14:paraId="3519046B" w14:textId="77777777" w:rsidR="00B546B8" w:rsidRDefault="00B546B8">
      <w:pPr>
        <w:pStyle w:val="Plattetekst2"/>
      </w:pPr>
      <w:r>
        <w:t>datum:</w:t>
      </w:r>
      <w:r>
        <w:tab/>
      </w:r>
      <w:r>
        <w:tab/>
        <w:t xml:space="preserve">van </w:t>
      </w:r>
      <w:r>
        <w:sym w:font="Symbol" w:char="F0AB"/>
      </w:r>
      <w:r>
        <w:t xml:space="preserve"> naar:</w:t>
      </w:r>
      <w:r>
        <w:tab/>
      </w:r>
      <w:r>
        <w:tab/>
      </w:r>
      <w:r>
        <w:tab/>
      </w:r>
      <w:r>
        <w:tab/>
        <w:t xml:space="preserve">      soort vervoer/aantal km:</w:t>
      </w:r>
      <w:r>
        <w:tab/>
        <w:t>bedrag:</w:t>
      </w:r>
    </w:p>
    <w:p w14:paraId="1BCB463A" w14:textId="2F6F4133" w:rsidR="00B546B8" w:rsidRDefault="00BD083A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225" w:dyaOrig="225" w14:anchorId="7DF51B7D">
          <v:shape id="_x0000_i1171" type="#_x0000_t75" style="width:60.75pt;height:18pt" o:ole="">
            <v:imagedata r:id="rId35" o:title=""/>
          </v:shape>
          <w:control r:id="rId36" w:name="HTMLText353" w:shapeid="_x0000_i1171"/>
        </w:object>
      </w:r>
      <w:r w:rsidR="00F979BB">
        <w:rPr>
          <w:rFonts w:ascii="Verdana" w:hAnsi="Verdana"/>
          <w:sz w:val="16"/>
          <w:szCs w:val="18"/>
        </w:rPr>
        <w:t> </w:t>
      </w:r>
      <w:r w:rsidR="00385636">
        <w:rPr>
          <w:rFonts w:ascii="Verdana" w:hAnsi="Verdana"/>
          <w:sz w:val="16"/>
          <w:szCs w:val="18"/>
        </w:rPr>
        <w:object w:dxaOrig="225" w:dyaOrig="225" w14:anchorId="3F2C83F2">
          <v:shape id="_x0000_i1175" type="#_x0000_t75" style="width:180pt;height:18pt" o:ole="">
            <v:imagedata r:id="rId37" o:title=""/>
          </v:shape>
          <w:control r:id="rId38" w:name="HTMLText2412" w:shapeid="_x0000_i1175"/>
        </w:object>
      </w:r>
      <w:r w:rsidR="00F979BB">
        <w:rPr>
          <w:rFonts w:ascii="Verdana" w:hAnsi="Verdana"/>
          <w:sz w:val="16"/>
          <w:szCs w:val="18"/>
        </w:rPr>
        <w:t xml:space="preserve">     </w:t>
      </w:r>
      <w:r w:rsidR="00F979BB">
        <w:rPr>
          <w:rFonts w:ascii="Verdana" w:hAnsi="Verdana"/>
          <w:sz w:val="16"/>
          <w:szCs w:val="18"/>
        </w:rPr>
        <w:object w:dxaOrig="225" w:dyaOrig="225" w14:anchorId="29CEA65E">
          <v:shape id="_x0000_i1178" type="#_x0000_t75" style="width:102pt;height:18pt" o:ole="">
            <v:imagedata r:id="rId39" o:title=""/>
          </v:shape>
          <w:control r:id="rId40" w:name="HTMLText25" w:shapeid="_x0000_i1178"/>
        </w:object>
      </w:r>
      <w:r w:rsidR="00F979BB">
        <w:rPr>
          <w:rFonts w:ascii="Verdana" w:hAnsi="Verdana"/>
          <w:sz w:val="16"/>
          <w:szCs w:val="18"/>
        </w:rPr>
        <w:t xml:space="preserve"> </w:t>
      </w:r>
      <w:r w:rsidR="00F979BB">
        <w:rPr>
          <w:rFonts w:ascii="Verdana" w:hAnsi="Verdana"/>
          <w:sz w:val="20"/>
          <w:szCs w:val="18"/>
        </w:rPr>
        <w:t>€</w:t>
      </w:r>
      <w:r w:rsidR="00385636">
        <w:rPr>
          <w:rFonts w:ascii="Verdana" w:hAnsi="Verdana"/>
          <w:sz w:val="16"/>
          <w:szCs w:val="18"/>
        </w:rPr>
        <w:object w:dxaOrig="225" w:dyaOrig="225" w14:anchorId="77D13A9D">
          <v:shape id="_x0000_i1181" type="#_x0000_t75" style="width:60.75pt;height:18pt" o:ole="">
            <v:imagedata r:id="rId35" o:title=""/>
          </v:shape>
          <w:control r:id="rId41" w:name="HTMLText142" w:shapeid="_x0000_i1181"/>
        </w:object>
      </w:r>
      <w:r w:rsidR="00F979BB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object w:dxaOrig="225" w:dyaOrig="225" w14:anchorId="30C28A67">
          <v:shape id="_x0000_i1185" type="#_x0000_t75" style="width:60.75pt;height:18pt" o:ole="">
            <v:imagedata r:id="rId35" o:title=""/>
          </v:shape>
          <w:control r:id="rId42" w:name="HTMLText381" w:shapeid="_x0000_i1185"/>
        </w:object>
      </w:r>
      <w:r w:rsidR="00B546B8">
        <w:rPr>
          <w:rFonts w:ascii="Verdana" w:hAnsi="Verdana"/>
          <w:sz w:val="16"/>
          <w:szCs w:val="18"/>
        </w:rPr>
        <w:t> </w:t>
      </w:r>
      <w:r w:rsidR="00F71975">
        <w:rPr>
          <w:rFonts w:ascii="Verdana" w:hAnsi="Verdana"/>
          <w:sz w:val="16"/>
          <w:szCs w:val="18"/>
        </w:rPr>
        <w:object w:dxaOrig="225" w:dyaOrig="225" w14:anchorId="32446484">
          <v:shape id="_x0000_i1189" type="#_x0000_t75" style="width:180pt;height:18pt" o:ole="">
            <v:imagedata r:id="rId37" o:title=""/>
          </v:shape>
          <w:control r:id="rId43" w:name="HTMLText241" w:shapeid="_x0000_i1189"/>
        </w:object>
      </w:r>
      <w:r w:rsidR="00B546B8">
        <w:rPr>
          <w:rFonts w:ascii="Verdana" w:hAnsi="Verdana"/>
          <w:sz w:val="16"/>
          <w:szCs w:val="18"/>
        </w:rPr>
        <w:t xml:space="preserve">     </w:t>
      </w:r>
      <w:r w:rsidR="00B546B8">
        <w:rPr>
          <w:rFonts w:ascii="Verdana" w:hAnsi="Verdana"/>
          <w:sz w:val="16"/>
          <w:szCs w:val="18"/>
        </w:rPr>
        <w:object w:dxaOrig="225" w:dyaOrig="225" w14:anchorId="04D0E04B">
          <v:shape id="_x0000_i1192" type="#_x0000_t75" style="width:102pt;height:18pt" o:ole="">
            <v:imagedata r:id="rId39" o:title=""/>
          </v:shape>
          <w:control r:id="rId44" w:name="HTMLText13" w:shapeid="_x0000_i1192"/>
        </w:object>
      </w:r>
      <w:r w:rsidR="00B546B8">
        <w:rPr>
          <w:rFonts w:ascii="Verdana" w:hAnsi="Verdana"/>
          <w:sz w:val="16"/>
          <w:szCs w:val="18"/>
        </w:rPr>
        <w:t xml:space="preserve"> </w:t>
      </w:r>
      <w:r w:rsidR="00B546B8">
        <w:rPr>
          <w:rFonts w:ascii="Verdana" w:hAnsi="Verdana"/>
          <w:sz w:val="20"/>
          <w:szCs w:val="18"/>
        </w:rPr>
        <w:t>€</w:t>
      </w:r>
      <w:r w:rsidR="00385636">
        <w:rPr>
          <w:rFonts w:ascii="Verdana" w:hAnsi="Verdana"/>
          <w:sz w:val="16"/>
          <w:szCs w:val="18"/>
        </w:rPr>
        <w:object w:dxaOrig="225" w:dyaOrig="225" w14:anchorId="5C394388">
          <v:shape id="_x0000_i1195" type="#_x0000_t75" style="width:60.75pt;height:18pt" o:ole="">
            <v:imagedata r:id="rId35" o:title=""/>
          </v:shape>
          <w:control r:id="rId45" w:name="HTMLText1411" w:shapeid="_x0000_i1195"/>
        </w:object>
      </w:r>
      <w:r w:rsidR="00B546B8">
        <w:rPr>
          <w:rFonts w:ascii="Verdana" w:hAnsi="Verdana"/>
          <w:sz w:val="16"/>
          <w:szCs w:val="18"/>
        </w:rPr>
        <w:t xml:space="preserve"> </w:t>
      </w:r>
    </w:p>
    <w:p w14:paraId="6051F23D" w14:textId="7592C32A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225" w:dyaOrig="225" w14:anchorId="1BE0B1A5">
          <v:shape id="_x0000_i1199" type="#_x0000_t75" style="width:60.75pt;height:18pt" o:ole="">
            <v:imagedata r:id="rId35" o:title=""/>
          </v:shape>
          <w:control r:id="rId46" w:name="HTMLText15" w:shapeid="_x0000_i1199"/>
        </w:object>
      </w:r>
      <w:r>
        <w:rPr>
          <w:rFonts w:ascii="Verdana" w:hAnsi="Verdana"/>
          <w:sz w:val="16"/>
          <w:szCs w:val="18"/>
        </w:rPr>
        <w:t> </w:t>
      </w:r>
      <w:r w:rsidR="005D061D">
        <w:rPr>
          <w:rFonts w:ascii="Verdana" w:hAnsi="Verdana"/>
          <w:sz w:val="16"/>
          <w:szCs w:val="18"/>
        </w:rPr>
        <w:object w:dxaOrig="225" w:dyaOrig="225" w14:anchorId="160BB660">
          <v:shape id="_x0000_i1203" type="#_x0000_t75" style="width:180pt;height:18pt" o:ole="">
            <v:imagedata r:id="rId37" o:title=""/>
          </v:shape>
          <w:control r:id="rId47" w:name="HTMLText2411" w:shapeid="_x0000_i1203"/>
        </w:object>
      </w:r>
      <w:r>
        <w:rPr>
          <w:rFonts w:ascii="Verdana" w:hAnsi="Verdana"/>
          <w:sz w:val="16"/>
          <w:szCs w:val="18"/>
        </w:rPr>
        <w:t xml:space="preserve">     </w:t>
      </w:r>
      <w:r w:rsidR="003B21FA">
        <w:rPr>
          <w:rFonts w:ascii="Verdana" w:hAnsi="Verdana"/>
          <w:sz w:val="16"/>
          <w:szCs w:val="18"/>
        </w:rPr>
        <w:object w:dxaOrig="225" w:dyaOrig="225" w14:anchorId="5A603386">
          <v:shape id="_x0000_i1206" type="#_x0000_t75" style="width:102pt;height:18pt" o:ole="">
            <v:imagedata r:id="rId39" o:title=""/>
          </v:shape>
          <w:control r:id="rId48" w:name="HTMLText131" w:shapeid="_x0000_i1206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 w:rsidR="003B21FA">
        <w:rPr>
          <w:rFonts w:ascii="Verdana" w:hAnsi="Verdana"/>
          <w:sz w:val="16"/>
          <w:szCs w:val="18"/>
        </w:rPr>
        <w:object w:dxaOrig="225" w:dyaOrig="225" w14:anchorId="37A593CA">
          <v:shape id="_x0000_i1209" type="#_x0000_t75" style="width:60.75pt;height:18pt" o:ole="">
            <v:imagedata r:id="rId35" o:title=""/>
          </v:shape>
          <w:control r:id="rId49" w:name="HTMLText141" w:shapeid="_x0000_i1209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42C6FFD4" w14:textId="5BEBBE66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225" w:dyaOrig="225" w14:anchorId="66238CBD">
          <v:shape id="_x0000_i1213" type="#_x0000_t75" style="width:60.75pt;height:18pt" o:ole="">
            <v:imagedata r:id="rId35" o:title=""/>
          </v:shape>
          <w:control r:id="rId50" w:name="HTMLText19" w:shapeid="_x0000_i1213"/>
        </w:object>
      </w:r>
      <w:r>
        <w:rPr>
          <w:rFonts w:ascii="Verdana" w:hAnsi="Verdana"/>
          <w:sz w:val="16"/>
          <w:szCs w:val="18"/>
        </w:rPr>
        <w:t> </w:t>
      </w:r>
      <w:r w:rsidR="00F71975">
        <w:rPr>
          <w:rFonts w:ascii="Verdana" w:hAnsi="Verdana"/>
          <w:sz w:val="16"/>
          <w:szCs w:val="18"/>
        </w:rPr>
        <w:object w:dxaOrig="225" w:dyaOrig="225" w14:anchorId="7CDB1F20">
          <v:shape id="_x0000_i1217" type="#_x0000_t75" style="width:180pt;height:18pt" o:ole="">
            <v:imagedata r:id="rId37" o:title=""/>
          </v:shape>
          <w:control r:id="rId51" w:name="HTMLText243" w:shapeid="_x0000_i1217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225" w:dyaOrig="225" w14:anchorId="7D46011D">
          <v:shape id="_x0000_i1220" type="#_x0000_t75" style="width:102pt;height:18pt" o:ole="">
            <v:imagedata r:id="rId39" o:title=""/>
          </v:shape>
          <w:control r:id="rId52" w:name="HTMLText21" w:shapeid="_x0000_i1220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225" w:dyaOrig="225" w14:anchorId="01A5A45C">
          <v:shape id="_x0000_i1223" type="#_x0000_t75" style="width:60.75pt;height:18pt" o:ole="">
            <v:imagedata r:id="rId35" o:title=""/>
          </v:shape>
          <w:control r:id="rId53" w:name="HTMLText22" w:shapeid="_x0000_i1223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6751308B" w14:textId="77777777" w:rsidR="00B33BDD" w:rsidRDefault="00B33BDD" w:rsidP="00B33BDD">
      <w:pPr>
        <w:rPr>
          <w:rFonts w:ascii="Verdana" w:hAnsi="Verdana"/>
          <w:sz w:val="16"/>
        </w:rPr>
      </w:pPr>
    </w:p>
    <w:p w14:paraId="30C03E1B" w14:textId="77777777" w:rsidR="00B33BDD" w:rsidRPr="009C2AE1" w:rsidRDefault="00B33BDD" w:rsidP="00B33BDD">
      <w:pPr>
        <w:pStyle w:val="Plattetekst2"/>
        <w:rPr>
          <w:b/>
        </w:rPr>
      </w:pPr>
      <w:r w:rsidRPr="009C2AE1">
        <w:rPr>
          <w:b/>
        </w:rPr>
        <w:t>2) Kosten maaltijd (max. € 25,- p.p.):</w:t>
      </w:r>
    </w:p>
    <w:p w14:paraId="5A1B6414" w14:textId="77777777" w:rsidR="00B33BDD" w:rsidRDefault="00B33BDD" w:rsidP="00B33BDD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datum: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locatie: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aantal personen: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bedrag:</w:t>
      </w:r>
    </w:p>
    <w:p w14:paraId="67DB3E09" w14:textId="199B11DA" w:rsidR="00B33BDD" w:rsidRDefault="00B33BDD" w:rsidP="00B33BDD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225" w:dyaOrig="225" w14:anchorId="4A9F0369">
          <v:shape id="_x0000_i1227" type="#_x0000_t75" style="width:60.75pt;height:18pt" o:ole="">
            <v:imagedata r:id="rId35" o:title=""/>
          </v:shape>
          <w:control r:id="rId54" w:name="HTMLText271" w:shapeid="_x0000_i1227"/>
        </w:object>
      </w:r>
      <w:r>
        <w:rPr>
          <w:rFonts w:ascii="Verdana" w:hAnsi="Verdana"/>
          <w:sz w:val="16"/>
          <w:szCs w:val="18"/>
        </w:rPr>
        <w:t> </w:t>
      </w:r>
      <w:r>
        <w:rPr>
          <w:rFonts w:ascii="Verdana" w:hAnsi="Verdana"/>
          <w:sz w:val="16"/>
          <w:szCs w:val="18"/>
        </w:rPr>
        <w:object w:dxaOrig="225" w:dyaOrig="225" w14:anchorId="5152B081">
          <v:shape id="_x0000_i1231" type="#_x0000_t75" style="width:180pt;height:18pt" o:ole="">
            <v:imagedata r:id="rId37" o:title=""/>
          </v:shape>
          <w:control r:id="rId55" w:name="HTMLText28" w:shapeid="_x0000_i1231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225" w:dyaOrig="225" w14:anchorId="6C4A369A">
          <v:shape id="_x0000_i1234" type="#_x0000_t75" style="width:102pt;height:18pt" o:ole="">
            <v:imagedata r:id="rId39" o:title=""/>
          </v:shape>
          <w:control r:id="rId56" w:name="HTMLText291" w:shapeid="_x0000_i1234"/>
        </w:object>
      </w:r>
      <w:r w:rsidR="00B22A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225" w:dyaOrig="225" w14:anchorId="761DA7CE">
          <v:shape id="_x0000_i1237" type="#_x0000_t75" style="width:60.75pt;height:18pt" o:ole="">
            <v:imagedata r:id="rId35" o:title=""/>
          </v:shape>
          <w:control r:id="rId57" w:name="HTMLText301" w:shapeid="_x0000_i1237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60E7D940" w14:textId="3EE0560C" w:rsidR="00B33BDD" w:rsidRDefault="00B33BDD" w:rsidP="00B33BDD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8"/>
        </w:rPr>
        <w:object w:dxaOrig="225" w:dyaOrig="225" w14:anchorId="6ABB7F65">
          <v:shape id="_x0000_i1241" type="#_x0000_t75" style="width:60.75pt;height:18pt" o:ole="">
            <v:imagedata r:id="rId35" o:title=""/>
          </v:shape>
          <w:control r:id="rId58" w:name="HTMLText31" w:shapeid="_x0000_i1241"/>
        </w:object>
      </w:r>
      <w:r>
        <w:rPr>
          <w:rFonts w:ascii="Verdana" w:hAnsi="Verdana"/>
          <w:sz w:val="16"/>
          <w:szCs w:val="18"/>
        </w:rPr>
        <w:t> </w:t>
      </w:r>
      <w:r>
        <w:rPr>
          <w:rFonts w:ascii="Verdana" w:hAnsi="Verdana"/>
          <w:sz w:val="16"/>
          <w:szCs w:val="18"/>
        </w:rPr>
        <w:object w:dxaOrig="225" w:dyaOrig="225" w14:anchorId="361345BF">
          <v:shape id="_x0000_i1245" type="#_x0000_t75" style="width:180pt;height:18pt" o:ole="">
            <v:imagedata r:id="rId37" o:title=""/>
          </v:shape>
          <w:control r:id="rId59" w:name="HTMLText32" w:shapeid="_x0000_i1245"/>
        </w:object>
      </w:r>
      <w:r>
        <w:rPr>
          <w:rFonts w:ascii="Verdana" w:hAnsi="Verdana"/>
          <w:sz w:val="16"/>
          <w:szCs w:val="18"/>
        </w:rPr>
        <w:t xml:space="preserve">     </w:t>
      </w:r>
      <w:r>
        <w:rPr>
          <w:rFonts w:ascii="Verdana" w:hAnsi="Verdana"/>
          <w:sz w:val="16"/>
          <w:szCs w:val="18"/>
        </w:rPr>
        <w:object w:dxaOrig="225" w:dyaOrig="225" w14:anchorId="1C677420">
          <v:shape id="_x0000_i1248" type="#_x0000_t75" style="width:102pt;height:18pt" o:ole="">
            <v:imagedata r:id="rId39" o:title=""/>
          </v:shape>
          <w:control r:id="rId60" w:name="HTMLText33" w:shapeid="_x0000_i1248"/>
        </w:object>
      </w:r>
      <w:r w:rsidR="00B22A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225" w:dyaOrig="225" w14:anchorId="47DEAAE5">
          <v:shape id="_x0000_i1251" type="#_x0000_t75" style="width:60.75pt;height:18pt" o:ole="">
            <v:imagedata r:id="rId35" o:title=""/>
          </v:shape>
          <w:control r:id="rId61" w:name="HTMLText34" w:shapeid="_x0000_i1251"/>
        </w:object>
      </w:r>
      <w:r>
        <w:rPr>
          <w:rFonts w:ascii="Verdana" w:hAnsi="Verdana"/>
          <w:sz w:val="16"/>
          <w:szCs w:val="18"/>
        </w:rPr>
        <w:t xml:space="preserve"> </w:t>
      </w:r>
    </w:p>
    <w:p w14:paraId="3986615D" w14:textId="77777777" w:rsidR="00B33BDD" w:rsidRDefault="00B33BDD" w:rsidP="00B33BDD">
      <w:pPr>
        <w:rPr>
          <w:rFonts w:ascii="Verdana" w:hAnsi="Verdana"/>
          <w:sz w:val="16"/>
        </w:rPr>
      </w:pPr>
    </w:p>
    <w:p w14:paraId="735202F3" w14:textId="77777777" w:rsidR="00B546B8" w:rsidRPr="009C2AE1" w:rsidRDefault="00B546B8">
      <w:pPr>
        <w:pStyle w:val="Plattetekst2"/>
        <w:rPr>
          <w:b/>
        </w:rPr>
      </w:pPr>
      <w:r w:rsidRPr="009C2AE1">
        <w:rPr>
          <w:b/>
        </w:rPr>
        <w:t>3) Diversen:</w:t>
      </w:r>
    </w:p>
    <w:p w14:paraId="2C482023" w14:textId="77777777" w:rsidR="00B546B8" w:rsidRDefault="00B546B8">
      <w:pPr>
        <w:pStyle w:val="Plattetekst2"/>
      </w:pPr>
      <w:r>
        <w:t>datum:</w:t>
      </w:r>
      <w:r>
        <w:tab/>
      </w:r>
      <w:r>
        <w:tab/>
        <w:t>doel: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bedrag:</w:t>
      </w:r>
    </w:p>
    <w:p w14:paraId="003BE2AA" w14:textId="36D9D24F" w:rsidR="00B546B8" w:rsidRDefault="00B546B8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object w:dxaOrig="225" w:dyaOrig="225" w14:anchorId="724E6B4C">
          <v:shape id="_x0000_i1255" type="#_x0000_t75" style="width:60.75pt;height:18pt" o:ole="">
            <v:imagedata r:id="rId35" o:title=""/>
          </v:shape>
          <w:control r:id="rId62" w:name="HTMLText38" w:shapeid="_x0000_i1255"/>
        </w:object>
      </w:r>
      <w:r>
        <w:rPr>
          <w:rFonts w:ascii="Verdana" w:hAnsi="Verdana"/>
          <w:sz w:val="16"/>
          <w:szCs w:val="18"/>
        </w:rPr>
        <w:object w:dxaOrig="225" w:dyaOrig="225" w14:anchorId="45773A58">
          <v:shape id="_x0000_i1259" type="#_x0000_t75" style="width:296.25pt;height:18pt" o:ole="">
            <v:imagedata r:id="rId63" o:title=""/>
          </v:shape>
          <w:control r:id="rId64" w:name="HTMLText39" w:shapeid="_x0000_i1259"/>
        </w:object>
      </w:r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€</w:t>
      </w:r>
      <w:r>
        <w:rPr>
          <w:rFonts w:ascii="Verdana" w:hAnsi="Verdana"/>
          <w:sz w:val="16"/>
          <w:szCs w:val="18"/>
        </w:rPr>
        <w:object w:dxaOrig="225" w:dyaOrig="225" w14:anchorId="0A062600">
          <v:shape id="_x0000_i1262" type="#_x0000_t75" style="width:60.75pt;height:18pt" o:ole="">
            <v:imagedata r:id="rId35" o:title=""/>
          </v:shape>
          <w:control r:id="rId65" w:name="HTMLText40" w:shapeid="_x0000_i1262"/>
        </w:object>
      </w:r>
    </w:p>
    <w:p w14:paraId="14734823" w14:textId="3E272341" w:rsidR="009970AC" w:rsidRDefault="005D061D" w:rsidP="009970AC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object w:dxaOrig="225" w:dyaOrig="225" w14:anchorId="28EC9449">
          <v:shape id="_x0000_i1266" type="#_x0000_t75" style="width:60.75pt;height:18pt" o:ole="">
            <v:imagedata r:id="rId35" o:title=""/>
          </v:shape>
          <w:control r:id="rId66" w:name="HTMLText3811" w:shapeid="_x0000_i1266"/>
        </w:object>
      </w:r>
      <w:r>
        <w:rPr>
          <w:rFonts w:ascii="Verdana" w:hAnsi="Verdana"/>
          <w:sz w:val="16"/>
          <w:szCs w:val="18"/>
        </w:rPr>
        <w:object w:dxaOrig="225" w:dyaOrig="225" w14:anchorId="17017689">
          <v:shape id="_x0000_i1270" type="#_x0000_t75" style="width:296.25pt;height:18pt" o:ole="">
            <v:imagedata r:id="rId63" o:title=""/>
          </v:shape>
          <w:control r:id="rId67" w:name="HTMLText361" w:shapeid="_x0000_i1270"/>
        </w:object>
      </w:r>
      <w:r w:rsidR="009970AC">
        <w:rPr>
          <w:rFonts w:ascii="Verdana" w:hAnsi="Verdana"/>
          <w:sz w:val="16"/>
          <w:szCs w:val="18"/>
        </w:rPr>
        <w:t xml:space="preserve"> </w:t>
      </w:r>
      <w:r w:rsidR="009970AC">
        <w:rPr>
          <w:rFonts w:ascii="Verdana" w:hAnsi="Verdana"/>
          <w:sz w:val="20"/>
          <w:szCs w:val="18"/>
        </w:rPr>
        <w:t>€</w:t>
      </w:r>
      <w:r w:rsidR="009970AC">
        <w:rPr>
          <w:rFonts w:ascii="Verdana" w:hAnsi="Verdana"/>
          <w:sz w:val="16"/>
          <w:szCs w:val="18"/>
        </w:rPr>
        <w:object w:dxaOrig="225" w:dyaOrig="225" w14:anchorId="2E2D1A39">
          <v:shape id="_x0000_i1273" type="#_x0000_t75" style="width:60.75pt;height:18pt" o:ole="">
            <v:imagedata r:id="rId35" o:title=""/>
          </v:shape>
          <w:control r:id="rId68" w:name="HTMLText371" w:shapeid="_x0000_i1273"/>
        </w:object>
      </w:r>
    </w:p>
    <w:p w14:paraId="25A318EC" w14:textId="77777777" w:rsidR="00F979BB" w:rsidRDefault="00F979BB">
      <w:pPr>
        <w:rPr>
          <w:rFonts w:ascii="Verdana" w:hAnsi="Verdana"/>
          <w:sz w:val="16"/>
        </w:rPr>
      </w:pPr>
    </w:p>
    <w:p w14:paraId="7CFFCC09" w14:textId="77777777" w:rsidR="00B546B8" w:rsidRDefault="00B546B8">
      <w:pPr>
        <w:rPr>
          <w:rFonts w:ascii="Verdana" w:hAnsi="Verdana"/>
          <w:sz w:val="16"/>
        </w:rPr>
        <w:sectPr w:rsidR="00B546B8" w:rsidSect="00F979BB">
          <w:type w:val="continuous"/>
          <w:pgSz w:w="11906" w:h="16838"/>
          <w:pgMar w:top="1258" w:right="1418" w:bottom="0" w:left="1440" w:header="709" w:footer="709" w:gutter="0"/>
          <w:cols w:space="708"/>
          <w:docGrid w:linePitch="360"/>
        </w:sectPr>
      </w:pPr>
    </w:p>
    <w:p w14:paraId="7C43716C" w14:textId="757C5705" w:rsidR="00B546B8" w:rsidRDefault="00B22A7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datum:</w:t>
      </w:r>
      <w:r w:rsidR="00B546B8">
        <w:rPr>
          <w:rFonts w:ascii="Verdana" w:hAnsi="Verdana"/>
          <w:sz w:val="16"/>
        </w:rPr>
        <w:t xml:space="preserve"> </w:t>
      </w:r>
      <w:r w:rsidR="00B546B8">
        <w:rPr>
          <w:rFonts w:ascii="Verdana" w:hAnsi="Verdana"/>
          <w:sz w:val="16"/>
          <w:szCs w:val="18"/>
        </w:rPr>
        <w:object w:dxaOrig="225" w:dyaOrig="225" w14:anchorId="1353B5E1">
          <v:shape id="_x0000_i1277" type="#_x0000_t75" style="width:60.75pt;height:18pt" o:ole="">
            <v:imagedata r:id="rId35" o:title=""/>
          </v:shape>
          <w:control r:id="rId69" w:name="HTMLText41" w:shapeid="_x0000_i1277"/>
        </w:object>
      </w:r>
      <w:r w:rsidR="00B546B8">
        <w:rPr>
          <w:rFonts w:ascii="Verdana" w:hAnsi="Verdana"/>
          <w:sz w:val="16"/>
          <w:szCs w:val="18"/>
        </w:rPr>
        <w:t xml:space="preserve"> handtekening:  </w:t>
      </w:r>
      <w:r w:rsidR="00B546B8">
        <w:rPr>
          <w:rFonts w:ascii="Verdana" w:hAnsi="Verdana"/>
          <w:sz w:val="16"/>
          <w:szCs w:val="18"/>
        </w:rPr>
        <w:object w:dxaOrig="225" w:dyaOrig="225" w14:anchorId="0D7542EC">
          <v:shape id="_x0000_i1281" type="#_x0000_t75" style="width:161.25pt;height:18pt" o:ole="">
            <v:imagedata r:id="rId70" o:title=""/>
          </v:shape>
          <w:control r:id="rId71" w:name="HTMLText42" w:shapeid="_x0000_i1281"/>
        </w:object>
      </w:r>
      <w:r w:rsidR="00B546B8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</w:t>
      </w:r>
      <w:r w:rsidR="00B546B8">
        <w:rPr>
          <w:rFonts w:ascii="Verdana" w:hAnsi="Verdana"/>
          <w:sz w:val="16"/>
        </w:rPr>
        <w:t xml:space="preserve">totaal:  </w:t>
      </w:r>
      <w:r w:rsidR="00B546B8">
        <w:rPr>
          <w:rFonts w:ascii="Verdana" w:hAnsi="Verdana"/>
          <w:sz w:val="20"/>
        </w:rPr>
        <w:t>€</w:t>
      </w:r>
      <w:r w:rsidR="00B546B8">
        <w:rPr>
          <w:rFonts w:ascii="Verdana" w:hAnsi="Verdana"/>
          <w:sz w:val="16"/>
          <w:szCs w:val="18"/>
        </w:rPr>
        <w:object w:dxaOrig="225" w:dyaOrig="225" w14:anchorId="66950477">
          <v:shape id="_x0000_i1284" type="#_x0000_t75" style="width:60.75pt;height:18pt" o:ole="">
            <v:imagedata r:id="rId35" o:title=""/>
          </v:shape>
          <w:control r:id="rId72" w:name="HTMLText43" w:shapeid="_x0000_i1284"/>
        </w:object>
      </w:r>
      <w:r w:rsidR="00B546B8">
        <w:rPr>
          <w:rFonts w:ascii="Verdana" w:hAnsi="Verdana"/>
          <w:sz w:val="16"/>
          <w:szCs w:val="18"/>
        </w:rPr>
        <w:t> </w:t>
      </w:r>
      <w:r w:rsidR="00B546B8">
        <w:rPr>
          <w:rFonts w:ascii="Verdana" w:hAnsi="Verdana"/>
          <w:sz w:val="16"/>
        </w:rPr>
        <w:t xml:space="preserve">  </w:t>
      </w:r>
    </w:p>
    <w:p w14:paraId="42633BB0" w14:textId="77777777" w:rsidR="00B546B8" w:rsidRDefault="00B546B8">
      <w:pPr>
        <w:rPr>
          <w:rFonts w:ascii="Verdana" w:hAnsi="Verdana"/>
          <w:sz w:val="16"/>
        </w:rPr>
        <w:sectPr w:rsidR="00B546B8">
          <w:type w:val="continuous"/>
          <w:pgSz w:w="11906" w:h="16838"/>
          <w:pgMar w:top="1418" w:right="1418" w:bottom="170" w:left="1418" w:header="709" w:footer="709" w:gutter="0"/>
          <w:cols w:space="178"/>
          <w:docGrid w:linePitch="360"/>
        </w:sectPr>
      </w:pPr>
    </w:p>
    <w:p w14:paraId="73F5A7BA" w14:textId="77777777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</w:t>
      </w:r>
      <w:r w:rsidR="00A270D5">
        <w:rPr>
          <w:rFonts w:ascii="Verdana" w:hAnsi="Verdana"/>
          <w:sz w:val="16"/>
        </w:rPr>
        <w:t>_____</w:t>
      </w:r>
      <w:r>
        <w:rPr>
          <w:rFonts w:ascii="Verdana" w:hAnsi="Verdana"/>
          <w:sz w:val="16"/>
        </w:rPr>
        <w:t>_</w:t>
      </w:r>
    </w:p>
    <w:p w14:paraId="32306DC7" w14:textId="77777777" w:rsidR="00B546B8" w:rsidRDefault="00B546B8">
      <w:pPr>
        <w:rPr>
          <w:rFonts w:ascii="Verdana" w:hAnsi="Verdana"/>
          <w:b/>
          <w:bCs/>
          <w:sz w:val="16"/>
        </w:rPr>
      </w:pPr>
    </w:p>
    <w:p w14:paraId="06F031A8" w14:textId="77777777" w:rsidR="00B546B8" w:rsidRDefault="00B546B8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Ruimte bestemd voor administratie VGN:</w:t>
      </w:r>
    </w:p>
    <w:p w14:paraId="47AD9CA6" w14:textId="77777777" w:rsidR="00B546B8" w:rsidRDefault="00B546B8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 </w:t>
      </w:r>
    </w:p>
    <w:p w14:paraId="6A5F62FF" w14:textId="7A021E8A" w:rsidR="00B546B8" w:rsidRDefault="00B546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verzenddatum:   </w:t>
      </w:r>
      <w:r>
        <w:rPr>
          <w:rFonts w:ascii="Verdana" w:hAnsi="Verdana"/>
          <w:sz w:val="16"/>
          <w:szCs w:val="18"/>
        </w:rPr>
        <w:object w:dxaOrig="225" w:dyaOrig="225" w14:anchorId="7DD933ED">
          <v:shape id="_x0000_i1288" type="#_x0000_t75" style="width:135pt;height:18pt" o:ole="">
            <v:imagedata r:id="rId23" o:title=""/>
          </v:shape>
          <w:control r:id="rId73" w:name="HTMLText44" w:shapeid="_x0000_i1288"/>
        </w:object>
      </w:r>
      <w:r>
        <w:rPr>
          <w:rFonts w:ascii="Verdana" w:hAnsi="Verdana"/>
          <w:sz w:val="16"/>
          <w:szCs w:val="18"/>
        </w:rPr>
        <w:t>      p</w:t>
      </w:r>
      <w:r>
        <w:rPr>
          <w:rFonts w:ascii="Verdana" w:hAnsi="Verdana"/>
          <w:sz w:val="16"/>
        </w:rPr>
        <w:t xml:space="preserve">araaf penningmeester:   </w:t>
      </w:r>
      <w:r>
        <w:rPr>
          <w:rFonts w:ascii="Verdana" w:hAnsi="Verdana"/>
          <w:sz w:val="16"/>
          <w:szCs w:val="18"/>
        </w:rPr>
        <w:object w:dxaOrig="225" w:dyaOrig="225" w14:anchorId="10A9FE1E">
          <v:shape id="_x0000_i1291" type="#_x0000_t75" style="width:120pt;height:18pt" o:ole="">
            <v:imagedata r:id="rId74" o:title=""/>
          </v:shape>
          <w:control r:id="rId75" w:name="HTMLText45" w:shapeid="_x0000_i1291"/>
        </w:object>
      </w:r>
    </w:p>
    <w:p w14:paraId="6865B08B" w14:textId="39010420" w:rsidR="00B546B8" w:rsidRDefault="00B546B8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</w:rPr>
        <w:t xml:space="preserve">bestuurspost: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  <w:szCs w:val="18"/>
        </w:rPr>
        <w:object w:dxaOrig="225" w:dyaOrig="225" w14:anchorId="6486717B">
          <v:shape id="_x0000_i1294" type="#_x0000_t75" style="width:135pt;height:18pt" o:ole="">
            <v:imagedata r:id="rId23" o:title=""/>
          </v:shape>
          <w:control r:id="rId76" w:name="HTMLText46" w:shapeid="_x0000_i1294"/>
        </w:object>
      </w:r>
      <w:r>
        <w:rPr>
          <w:rFonts w:ascii="Verdana" w:hAnsi="Verdana"/>
          <w:sz w:val="16"/>
          <w:szCs w:val="18"/>
        </w:rPr>
        <w:t> </w:t>
      </w:r>
    </w:p>
    <w:sectPr w:rsidR="00B546B8">
      <w:type w:val="continuous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4E80"/>
    <w:multiLevelType w:val="hybridMultilevel"/>
    <w:tmpl w:val="4F784060"/>
    <w:lvl w:ilvl="0" w:tplc="A40274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40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2"/>
    <w:rsid w:val="00015616"/>
    <w:rsid w:val="000408B8"/>
    <w:rsid w:val="00041FEC"/>
    <w:rsid w:val="00095F17"/>
    <w:rsid w:val="000B5F58"/>
    <w:rsid w:val="00162046"/>
    <w:rsid w:val="001A31F6"/>
    <w:rsid w:val="001A723B"/>
    <w:rsid w:val="00251BB3"/>
    <w:rsid w:val="00257425"/>
    <w:rsid w:val="002B4911"/>
    <w:rsid w:val="002B65A5"/>
    <w:rsid w:val="002F1FB0"/>
    <w:rsid w:val="00304BCB"/>
    <w:rsid w:val="00314B57"/>
    <w:rsid w:val="003734A6"/>
    <w:rsid w:val="00385636"/>
    <w:rsid w:val="003B21FA"/>
    <w:rsid w:val="003E1FCC"/>
    <w:rsid w:val="00403F57"/>
    <w:rsid w:val="00414647"/>
    <w:rsid w:val="00434A9C"/>
    <w:rsid w:val="004B465A"/>
    <w:rsid w:val="004F6ECC"/>
    <w:rsid w:val="0050601F"/>
    <w:rsid w:val="00567A65"/>
    <w:rsid w:val="00585C3C"/>
    <w:rsid w:val="005A5791"/>
    <w:rsid w:val="005D061D"/>
    <w:rsid w:val="0062764D"/>
    <w:rsid w:val="00684FFC"/>
    <w:rsid w:val="00690AA8"/>
    <w:rsid w:val="0069221A"/>
    <w:rsid w:val="007154E2"/>
    <w:rsid w:val="007628B5"/>
    <w:rsid w:val="007857E8"/>
    <w:rsid w:val="007F3758"/>
    <w:rsid w:val="00802164"/>
    <w:rsid w:val="00871637"/>
    <w:rsid w:val="008959C0"/>
    <w:rsid w:val="008D5BC2"/>
    <w:rsid w:val="008F500E"/>
    <w:rsid w:val="00922D58"/>
    <w:rsid w:val="00932C75"/>
    <w:rsid w:val="00961C33"/>
    <w:rsid w:val="00971D69"/>
    <w:rsid w:val="009970AC"/>
    <w:rsid w:val="009C2AE1"/>
    <w:rsid w:val="00A270D5"/>
    <w:rsid w:val="00A44BA7"/>
    <w:rsid w:val="00A4779C"/>
    <w:rsid w:val="00A534AC"/>
    <w:rsid w:val="00A72198"/>
    <w:rsid w:val="00B22A72"/>
    <w:rsid w:val="00B33BDD"/>
    <w:rsid w:val="00B546B8"/>
    <w:rsid w:val="00BD083A"/>
    <w:rsid w:val="00C26D8E"/>
    <w:rsid w:val="00D02223"/>
    <w:rsid w:val="00DE5FAB"/>
    <w:rsid w:val="00DF38ED"/>
    <w:rsid w:val="00DF7517"/>
    <w:rsid w:val="00E20B1A"/>
    <w:rsid w:val="00EB49EE"/>
    <w:rsid w:val="00F3054D"/>
    <w:rsid w:val="00F31F80"/>
    <w:rsid w:val="00F71975"/>
    <w:rsid w:val="00F979BB"/>
    <w:rsid w:val="00FA076D"/>
    <w:rsid w:val="00FB3E0D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4:docId w14:val="628BC2D2"/>
  <w15:docId w15:val="{D64324A4-8F5F-42FB-BA80-A2DA36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 Narrow" w:hAnsi="Arial Narrow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Pr>
      <w:rFonts w:cs="Arial"/>
      <w:sz w:val="20"/>
      <w:szCs w:val="20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Plattetekst">
    <w:name w:val="Body Text"/>
    <w:basedOn w:val="Standaard"/>
    <w:rPr>
      <w:rFonts w:ascii="Verdana" w:hAnsi="Verdana"/>
      <w:sz w:val="18"/>
    </w:rPr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Verdana" w:hAnsi="Verdana"/>
      <w:b/>
      <w:bCs/>
      <w:sz w:val="18"/>
    </w:rPr>
  </w:style>
  <w:style w:type="paragraph" w:styleId="Plattetekst2">
    <w:name w:val="Body Text 2"/>
    <w:basedOn w:val="Standaard"/>
    <w:link w:val="Plattetekst2Char"/>
    <w:pPr>
      <w:spacing w:line="360" w:lineRule="auto"/>
    </w:pPr>
    <w:rPr>
      <w:rFonts w:ascii="Verdana" w:hAnsi="Verdana"/>
      <w:sz w:val="16"/>
    </w:rPr>
  </w:style>
  <w:style w:type="paragraph" w:styleId="Ballontekst">
    <w:name w:val="Balloon Text"/>
    <w:basedOn w:val="Standaard"/>
    <w:semiHidden/>
    <w:rsid w:val="00F3054D"/>
    <w:rPr>
      <w:rFonts w:ascii="Tahoma" w:hAnsi="Tahoma" w:cs="Tahoma"/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rsid w:val="00B33BDD"/>
    <w:rPr>
      <w:rFonts w:ascii="Verdana" w:hAnsi="Verdana"/>
      <w:sz w:val="16"/>
      <w:szCs w:val="24"/>
    </w:rPr>
  </w:style>
  <w:style w:type="character" w:styleId="Hyperlink">
    <w:name w:val="Hyperlink"/>
    <w:basedOn w:val="Standaardalinea-lettertype"/>
    <w:unhideWhenUsed/>
    <w:rsid w:val="00B22A7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image" Target="media/image9.wmf"/><Relationship Id="rId68" Type="http://schemas.openxmlformats.org/officeDocument/2006/relationships/control" Target="activeX/activeX54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7.wmf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2.xml"/><Relationship Id="rId74" Type="http://schemas.openxmlformats.org/officeDocument/2006/relationships/image" Target="media/image11.wmf"/><Relationship Id="rId5" Type="http://schemas.openxmlformats.org/officeDocument/2006/relationships/image" Target="media/image1.jpeg"/><Relationship Id="rId61" Type="http://schemas.openxmlformats.org/officeDocument/2006/relationships/control" Target="activeX/activeX48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image" Target="media/image10.wmf"/><Relationship Id="rId75" Type="http://schemas.openxmlformats.org/officeDocument/2006/relationships/control" Target="activeX/activeX5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3.wmf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1.xml"/><Relationship Id="rId73" Type="http://schemas.openxmlformats.org/officeDocument/2006/relationships/control" Target="activeX/activeX5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esvandesande@ziggo.nl" TargetMode="Externa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image" Target="media/image8.wmf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0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igenaar\LOCALS~1\Temp\Declaratieformulier%202006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Declaratieformulier 2006.dot</Template>
  <TotalTime>0</TotalTime>
  <Pages>1</Pages>
  <Words>175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</vt:lpstr>
    </vt:vector>
  </TitlesOfParts>
  <Company>Huygens College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</dc:title>
  <dc:creator>Dell</dc:creator>
  <cp:lastModifiedBy>Sande-Hooff van, Mia van de</cp:lastModifiedBy>
  <cp:revision>3</cp:revision>
  <cp:lastPrinted>2016-04-18T11:25:00Z</cp:lastPrinted>
  <dcterms:created xsi:type="dcterms:W3CDTF">2022-05-22T10:28:00Z</dcterms:created>
  <dcterms:modified xsi:type="dcterms:W3CDTF">2022-05-22T10:29:00Z</dcterms:modified>
</cp:coreProperties>
</file>